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076CB" w14:textId="77777777" w:rsidR="005B7A7F" w:rsidRPr="007A35B7" w:rsidRDefault="005B7A7F" w:rsidP="005B7A7F">
      <w:pPr>
        <w:spacing w:after="0" w:line="259" w:lineRule="auto"/>
        <w:ind w:left="-7669" w:right="52"/>
        <w:jc w:val="right"/>
      </w:pPr>
      <w:r w:rsidRPr="007A35B7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B8CFEF" wp14:editId="480DD7F8">
                <wp:simplePos x="0" y="0"/>
                <wp:positionH relativeFrom="column">
                  <wp:posOffset>-177799</wp:posOffset>
                </wp:positionH>
                <wp:positionV relativeFrom="paragraph">
                  <wp:posOffset>-242908</wp:posOffset>
                </wp:positionV>
                <wp:extent cx="1609725" cy="1552575"/>
                <wp:effectExtent l="0" t="0" r="0" b="0"/>
                <wp:wrapSquare wrapText="bothSides"/>
                <wp:docPr id="2413" name="Group 2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1552575"/>
                          <a:chOff x="0" y="0"/>
                          <a:chExt cx="1609725" cy="155257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552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177800" y="1294470"/>
                            <a:ext cx="61942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231E42" w14:textId="77777777" w:rsidR="005B7A7F" w:rsidRDefault="005B7A7F" w:rsidP="005B7A7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43558" y="1294470"/>
                            <a:ext cx="56348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159083" w14:textId="77777777" w:rsidR="005B7A7F" w:rsidRDefault="005B7A7F" w:rsidP="005B7A7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B8CFEF" id="Group 2413" o:spid="_x0000_s1026" style="position:absolute;left:0;text-align:left;margin-left:-14pt;margin-top:-19.15pt;width:126.75pt;height:122.25pt;z-index:251659264" coordsize="16097,1552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6097;height:15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">
                  <v:imagedata r:id="rId6" o:title=""/>
                </v:shape>
                <v:rect id="Rectangle 25" o:spid="_x0000_s1028" style="position:absolute;left:1778;top:12944;width:6194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56231E42" w14:textId="77777777" w:rsidR="005B7A7F" w:rsidRDefault="005B7A7F" w:rsidP="005B7A7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          </w:t>
                        </w:r>
                      </w:p>
                    </w:txbxContent>
                  </v:textbox>
                </v:rect>
                <v:rect id="Rectangle 26" o:spid="_x0000_s1029" style="position:absolute;left:6435;top:12944;width:564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44159083" w14:textId="77777777" w:rsidR="005B7A7F" w:rsidRDefault="005B7A7F" w:rsidP="005B7A7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7A35B7">
        <w:rPr>
          <w:b/>
        </w:rPr>
        <w:t xml:space="preserve">NEWS RELEASE </w:t>
      </w:r>
    </w:p>
    <w:p w14:paraId="3E0A3FFC" w14:textId="77777777" w:rsidR="005B7A7F" w:rsidRPr="007A35B7" w:rsidRDefault="005B7A7F" w:rsidP="005B7A7F">
      <w:pPr>
        <w:spacing w:after="0" w:line="259" w:lineRule="auto"/>
        <w:ind w:left="-7669" w:right="52"/>
        <w:jc w:val="right"/>
      </w:pPr>
      <w:r w:rsidRPr="007A35B7">
        <w:rPr>
          <w:b/>
        </w:rPr>
        <w:t xml:space="preserve">FOR IMMEDIATE RELEASE </w:t>
      </w:r>
    </w:p>
    <w:p w14:paraId="2A457227" w14:textId="77777777" w:rsidR="005B7A7F" w:rsidRPr="007A35B7" w:rsidRDefault="005B7A7F" w:rsidP="005B7A7F">
      <w:pPr>
        <w:spacing w:after="0" w:line="259" w:lineRule="auto"/>
        <w:ind w:left="-5787" w:right="52"/>
        <w:jc w:val="right"/>
      </w:pPr>
      <w:r w:rsidRPr="007A35B7">
        <w:t xml:space="preserve">For interview requests contact: Molly Gore </w:t>
      </w:r>
    </w:p>
    <w:p w14:paraId="45390035" w14:textId="77777777" w:rsidR="005B7A7F" w:rsidRPr="007A35B7" w:rsidRDefault="005B7A7F" w:rsidP="005B7A7F">
      <w:pPr>
        <w:spacing w:after="0" w:line="259" w:lineRule="auto"/>
        <w:ind w:left="-5787" w:right="52"/>
        <w:jc w:val="right"/>
      </w:pPr>
      <w:r w:rsidRPr="007A35B7">
        <w:t>(913) 948-7635</w:t>
      </w:r>
      <w:r w:rsidRPr="007A35B7">
        <w:rPr>
          <w:b/>
        </w:rPr>
        <w:t xml:space="preserve"> </w:t>
      </w:r>
    </w:p>
    <w:p w14:paraId="36C9DA61" w14:textId="77777777" w:rsidR="005B7A7F" w:rsidRPr="007A35B7" w:rsidRDefault="005B7A7F" w:rsidP="005B7A7F">
      <w:pPr>
        <w:spacing w:after="14" w:line="359" w:lineRule="auto"/>
        <w:ind w:left="0" w:right="0" w:firstLine="0"/>
        <w:jc w:val="right"/>
      </w:pPr>
      <w:r w:rsidRPr="007A35B7">
        <w:t xml:space="preserve">Email: </w:t>
      </w:r>
      <w:r w:rsidRPr="007A35B7">
        <w:rPr>
          <w:color w:val="0070C0"/>
        </w:rPr>
        <w:t xml:space="preserve">mgore@ascendbooks.com   </w:t>
      </w:r>
    </w:p>
    <w:p w14:paraId="78CB8F01" w14:textId="77777777" w:rsidR="00DA2922" w:rsidRPr="007A35B7" w:rsidRDefault="00DA2922"/>
    <w:p w14:paraId="343A1C6A" w14:textId="77777777" w:rsidR="008B5D1B" w:rsidRPr="007A35B7" w:rsidRDefault="008B5D1B"/>
    <w:p w14:paraId="3460DC82" w14:textId="77777777" w:rsidR="008B5D1B" w:rsidRPr="007A35B7" w:rsidRDefault="008B5D1B"/>
    <w:p w14:paraId="02F84471" w14:textId="77777777" w:rsidR="008B5D1B" w:rsidRPr="007A35B7" w:rsidRDefault="008B5D1B"/>
    <w:p w14:paraId="543BA019" w14:textId="081482F8" w:rsidR="005C61BA" w:rsidRPr="007A35B7" w:rsidRDefault="005C61BA" w:rsidP="005C61BA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Calibri-Bold" w:eastAsiaTheme="minorHAnsi" w:hAnsi="Calibri-Bold" w:cs="Calibri-Bold"/>
          <w:b/>
          <w:bCs/>
          <w:sz w:val="36"/>
          <w:szCs w:val="36"/>
        </w:rPr>
      </w:pPr>
      <w:r w:rsidRPr="007A35B7">
        <w:rPr>
          <w:rFonts w:ascii="Calibri-Bold" w:eastAsiaTheme="minorHAnsi" w:hAnsi="Calibri-Bold" w:cs="Calibri-Bold"/>
          <w:b/>
          <w:bCs/>
          <w:sz w:val="36"/>
          <w:szCs w:val="36"/>
        </w:rPr>
        <w:t xml:space="preserve">Fun New Children’s Book Debuted </w:t>
      </w:r>
    </w:p>
    <w:p w14:paraId="5E2F55D5" w14:textId="5C28069E" w:rsidR="005C61BA" w:rsidRPr="007A35B7" w:rsidRDefault="005C61BA" w:rsidP="005C61BA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Calibri-Bold" w:eastAsiaTheme="minorHAnsi" w:hAnsi="Calibri-Bold" w:cs="Calibri-Bold"/>
          <w:b/>
          <w:bCs/>
          <w:sz w:val="36"/>
          <w:szCs w:val="36"/>
        </w:rPr>
      </w:pPr>
      <w:r w:rsidRPr="007A35B7">
        <w:rPr>
          <w:rFonts w:ascii="Calibri-Bold" w:eastAsiaTheme="minorHAnsi" w:hAnsi="Calibri-Bold" w:cs="Calibri-Bold"/>
          <w:b/>
          <w:bCs/>
          <w:sz w:val="36"/>
          <w:szCs w:val="36"/>
        </w:rPr>
        <w:t>At the Kansas City Auto Show</w:t>
      </w:r>
    </w:p>
    <w:p w14:paraId="532CA966" w14:textId="77777777" w:rsidR="005C61BA" w:rsidRPr="007A35B7" w:rsidRDefault="005C61BA" w:rsidP="005C61BA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Calibri-Bold" w:eastAsiaTheme="minorHAnsi" w:hAnsi="Calibri-Bold" w:cs="Calibri-Bold"/>
          <w:b/>
          <w:bCs/>
          <w:sz w:val="36"/>
          <w:szCs w:val="36"/>
        </w:rPr>
      </w:pPr>
    </w:p>
    <w:p w14:paraId="1621F94D" w14:textId="77777777" w:rsidR="005C61BA" w:rsidRPr="007A35B7" w:rsidRDefault="005C61BA" w:rsidP="005C61B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MT" w:eastAsiaTheme="minorHAnsi" w:hAnsi="ArialMT" w:cs="ArialMT"/>
          <w:sz w:val="25"/>
          <w:szCs w:val="25"/>
        </w:rPr>
      </w:pPr>
      <w:r w:rsidRPr="007A35B7">
        <w:rPr>
          <w:rFonts w:ascii="ArialMT" w:eastAsiaTheme="minorHAnsi" w:hAnsi="ArialMT" w:cs="ArialMT"/>
          <w:sz w:val="25"/>
          <w:szCs w:val="25"/>
        </w:rPr>
        <w:t xml:space="preserve">Be sure to join the fun-loving dad and his cute daughter in </w:t>
      </w:r>
      <w:r w:rsidRPr="007A35B7">
        <w:rPr>
          <w:rFonts w:ascii="Arial-BoldItalicMT" w:eastAsiaTheme="minorHAnsi" w:hAnsi="Arial-BoldItalicMT" w:cs="Arial-BoldItalicMT"/>
          <w:b/>
          <w:bCs/>
          <w:i/>
          <w:iCs/>
          <w:sz w:val="25"/>
          <w:szCs w:val="25"/>
        </w:rPr>
        <w:t xml:space="preserve">Go Cars Go! </w:t>
      </w:r>
      <w:r w:rsidRPr="007A35B7">
        <w:rPr>
          <w:rFonts w:ascii="ArialMT" w:eastAsiaTheme="minorHAnsi" w:hAnsi="ArialMT" w:cs="ArialMT"/>
          <w:sz w:val="25"/>
          <w:szCs w:val="25"/>
        </w:rPr>
        <w:t>while they</w:t>
      </w:r>
    </w:p>
    <w:p w14:paraId="3065C1F6" w14:textId="77777777" w:rsidR="005C61BA" w:rsidRPr="007A35B7" w:rsidRDefault="005C61BA" w:rsidP="005C61B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MT" w:eastAsiaTheme="minorHAnsi" w:hAnsi="ArialMT" w:cs="ArialMT"/>
          <w:sz w:val="25"/>
          <w:szCs w:val="25"/>
        </w:rPr>
      </w:pPr>
      <w:r w:rsidRPr="007A35B7">
        <w:rPr>
          <w:rFonts w:ascii="ArialMT" w:eastAsiaTheme="minorHAnsi" w:hAnsi="ArialMT" w:cs="ArialMT"/>
          <w:sz w:val="25"/>
          <w:szCs w:val="25"/>
        </w:rPr>
        <w:t>share the typical experience of leaving home in the family car for school or work and</w:t>
      </w:r>
    </w:p>
    <w:p w14:paraId="4ACEBCAE" w14:textId="77777777" w:rsidR="005C61BA" w:rsidRPr="007A35B7" w:rsidRDefault="005C61BA" w:rsidP="005C61B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MT" w:eastAsiaTheme="minorHAnsi" w:hAnsi="ArialMT" w:cs="ArialMT"/>
          <w:sz w:val="25"/>
          <w:szCs w:val="25"/>
        </w:rPr>
      </w:pPr>
      <w:r w:rsidRPr="007A35B7">
        <w:rPr>
          <w:rFonts w:ascii="ArialMT" w:eastAsiaTheme="minorHAnsi" w:hAnsi="ArialMT" w:cs="ArialMT"/>
          <w:sz w:val="25"/>
          <w:szCs w:val="25"/>
        </w:rPr>
        <w:t>ending the day returning home. But on the way back there are errands to run, fun</w:t>
      </w:r>
    </w:p>
    <w:p w14:paraId="78292F88" w14:textId="77777777" w:rsidR="005C61BA" w:rsidRPr="007A35B7" w:rsidRDefault="005C61BA" w:rsidP="005C61B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MT" w:eastAsiaTheme="minorHAnsi" w:hAnsi="ArialMT" w:cs="ArialMT"/>
          <w:sz w:val="25"/>
          <w:szCs w:val="25"/>
        </w:rPr>
      </w:pPr>
      <w:r w:rsidRPr="007A35B7">
        <w:rPr>
          <w:rFonts w:ascii="ArialMT" w:eastAsiaTheme="minorHAnsi" w:hAnsi="ArialMT" w:cs="ArialMT"/>
          <w:sz w:val="25"/>
          <w:szCs w:val="25"/>
        </w:rPr>
        <w:t>with family and friends, and a pizza dinner to go! “Cars have always been such a big</w:t>
      </w:r>
    </w:p>
    <w:p w14:paraId="5F1169D1" w14:textId="4654625E" w:rsidR="005C61BA" w:rsidRPr="007A35B7" w:rsidRDefault="005C61BA" w:rsidP="005C61B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MT" w:eastAsiaTheme="minorHAnsi" w:hAnsi="ArialMT" w:cs="ArialMT"/>
          <w:sz w:val="25"/>
          <w:szCs w:val="25"/>
        </w:rPr>
      </w:pPr>
      <w:r w:rsidRPr="007A35B7">
        <w:rPr>
          <w:rFonts w:ascii="ArialMT" w:eastAsiaTheme="minorHAnsi" w:hAnsi="ArialMT" w:cs="ArialMT"/>
          <w:sz w:val="25"/>
          <w:szCs w:val="25"/>
        </w:rPr>
        <w:t>part of my life. Everyone loves the catchy refrain of Go Cars Go! throughout the</w:t>
      </w:r>
    </w:p>
    <w:p w14:paraId="3A15690B" w14:textId="238ED213" w:rsidR="005C61BA" w:rsidRPr="007A35B7" w:rsidRDefault="005C61BA" w:rsidP="005C61B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MT" w:eastAsiaTheme="minorHAnsi" w:hAnsi="ArialMT" w:cs="ArialMT"/>
          <w:sz w:val="25"/>
          <w:szCs w:val="25"/>
        </w:rPr>
      </w:pPr>
      <w:r w:rsidRPr="007A35B7">
        <w:rPr>
          <w:rFonts w:ascii="ArialMT" w:eastAsiaTheme="minorHAnsi" w:hAnsi="ArialMT" w:cs="ArialMT"/>
          <w:sz w:val="25"/>
          <w:szCs w:val="25"/>
        </w:rPr>
        <w:t>book,” say</w:t>
      </w:r>
      <w:r w:rsidR="00CA61E2" w:rsidRPr="007A35B7">
        <w:rPr>
          <w:rFonts w:ascii="ArialMT" w:eastAsiaTheme="minorHAnsi" w:hAnsi="ArialMT" w:cs="ArialMT"/>
          <w:sz w:val="25"/>
          <w:szCs w:val="25"/>
        </w:rPr>
        <w:t>s author Mandi</w:t>
      </w:r>
      <w:r w:rsidRPr="007A35B7">
        <w:rPr>
          <w:rFonts w:ascii="ArialMT" w:eastAsiaTheme="minorHAnsi" w:hAnsi="ArialMT" w:cs="ArialMT"/>
          <w:sz w:val="25"/>
          <w:szCs w:val="25"/>
        </w:rPr>
        <w:t xml:space="preserve"> Dow.</w:t>
      </w:r>
    </w:p>
    <w:p w14:paraId="13C8FAD7" w14:textId="77777777" w:rsidR="005C61BA" w:rsidRPr="007A35B7" w:rsidRDefault="005C61BA" w:rsidP="005C61B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MT" w:eastAsiaTheme="minorHAnsi" w:hAnsi="ArialMT" w:cs="ArialMT"/>
          <w:sz w:val="25"/>
          <w:szCs w:val="25"/>
        </w:rPr>
      </w:pPr>
    </w:p>
    <w:p w14:paraId="626B96F9" w14:textId="2E4E7AC7" w:rsidR="005C61BA" w:rsidRPr="007A35B7" w:rsidRDefault="005C61BA" w:rsidP="005C61B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MT" w:eastAsiaTheme="minorHAnsi" w:hAnsi="ArialMT" w:cs="ArialMT"/>
          <w:sz w:val="25"/>
          <w:szCs w:val="25"/>
        </w:rPr>
      </w:pPr>
      <w:r w:rsidRPr="007A35B7">
        <w:rPr>
          <w:rFonts w:ascii="ArialMT" w:eastAsiaTheme="minorHAnsi" w:hAnsi="ArialMT" w:cs="ArialMT"/>
          <w:sz w:val="25"/>
          <w:szCs w:val="25"/>
        </w:rPr>
        <w:t xml:space="preserve">In </w:t>
      </w:r>
      <w:r w:rsidRPr="007A35B7">
        <w:rPr>
          <w:rFonts w:ascii="Arial-BoldItalicMT" w:eastAsiaTheme="minorHAnsi" w:hAnsi="Arial-BoldItalicMT" w:cs="Arial-BoldItalicMT"/>
          <w:b/>
          <w:bCs/>
          <w:i/>
          <w:iCs/>
          <w:sz w:val="25"/>
          <w:szCs w:val="25"/>
        </w:rPr>
        <w:t xml:space="preserve">Go Cars Go! </w:t>
      </w:r>
      <w:r w:rsidRPr="007A35B7">
        <w:rPr>
          <w:rFonts w:ascii="ArialMT" w:eastAsiaTheme="minorHAnsi" w:hAnsi="ArialMT" w:cs="ArialMT"/>
          <w:sz w:val="25"/>
          <w:szCs w:val="25"/>
        </w:rPr>
        <w:t>Mandi combines her two loves: her students and cars. Mandi has a</w:t>
      </w:r>
    </w:p>
    <w:p w14:paraId="548BAF57" w14:textId="77777777" w:rsidR="005C61BA" w:rsidRPr="007A35B7" w:rsidRDefault="005C61BA" w:rsidP="005C61B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MT" w:eastAsiaTheme="minorHAnsi" w:hAnsi="ArialMT" w:cs="ArialMT"/>
          <w:sz w:val="25"/>
          <w:szCs w:val="25"/>
        </w:rPr>
      </w:pPr>
      <w:r w:rsidRPr="007A35B7">
        <w:rPr>
          <w:rFonts w:ascii="ArialMT" w:eastAsiaTheme="minorHAnsi" w:hAnsi="ArialMT" w:cs="ArialMT"/>
          <w:sz w:val="25"/>
          <w:szCs w:val="25"/>
        </w:rPr>
        <w:t>devoted career in an Early Childhood program in the Desoto Kansas School District</w:t>
      </w:r>
    </w:p>
    <w:p w14:paraId="0DD27121" w14:textId="77777777" w:rsidR="005C61BA" w:rsidRPr="007A35B7" w:rsidRDefault="005C61BA" w:rsidP="005C61B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MT" w:eastAsiaTheme="minorHAnsi" w:hAnsi="ArialMT" w:cs="ArialMT"/>
          <w:sz w:val="25"/>
          <w:szCs w:val="25"/>
        </w:rPr>
      </w:pPr>
      <w:r w:rsidRPr="007A35B7">
        <w:rPr>
          <w:rFonts w:ascii="ArialMT" w:eastAsiaTheme="minorHAnsi" w:hAnsi="ArialMT" w:cs="ArialMT"/>
          <w:sz w:val="25"/>
          <w:szCs w:val="25"/>
        </w:rPr>
        <w:t>and loves sharing books with her young students throughout the school day. She is</w:t>
      </w:r>
    </w:p>
    <w:p w14:paraId="5D4AAE44" w14:textId="77777777" w:rsidR="005C61BA" w:rsidRPr="007A35B7" w:rsidRDefault="005C61BA" w:rsidP="005C61B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MT" w:eastAsiaTheme="minorHAnsi" w:hAnsi="ArialMT" w:cs="ArialMT"/>
          <w:sz w:val="25"/>
          <w:szCs w:val="25"/>
        </w:rPr>
      </w:pPr>
      <w:r w:rsidRPr="007A35B7">
        <w:rPr>
          <w:rFonts w:ascii="ArialMT" w:eastAsiaTheme="minorHAnsi" w:hAnsi="ArialMT" w:cs="ArialMT"/>
          <w:sz w:val="25"/>
          <w:szCs w:val="25"/>
        </w:rPr>
        <w:t>also a self-professed “car nut” since being raised around her family’s car business,</w:t>
      </w:r>
    </w:p>
    <w:p w14:paraId="150C5826" w14:textId="77777777" w:rsidR="005C61BA" w:rsidRPr="007A35B7" w:rsidRDefault="005C61BA" w:rsidP="005C61B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MT" w:eastAsiaTheme="minorHAnsi" w:hAnsi="ArialMT" w:cs="ArialMT"/>
          <w:sz w:val="25"/>
          <w:szCs w:val="25"/>
        </w:rPr>
      </w:pPr>
      <w:r w:rsidRPr="007A35B7">
        <w:rPr>
          <w:rFonts w:ascii="ArialMT" w:eastAsiaTheme="minorHAnsi" w:hAnsi="ArialMT" w:cs="ArialMT"/>
          <w:sz w:val="25"/>
          <w:szCs w:val="25"/>
        </w:rPr>
        <w:t>Crown Automotive, in Lawrence, Kansas.</w:t>
      </w:r>
    </w:p>
    <w:p w14:paraId="1386FC62" w14:textId="77777777" w:rsidR="005C61BA" w:rsidRPr="007A35B7" w:rsidRDefault="005C61BA" w:rsidP="005C61B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MT" w:eastAsiaTheme="minorHAnsi" w:hAnsi="ArialMT" w:cs="ArialMT"/>
          <w:sz w:val="25"/>
          <w:szCs w:val="25"/>
        </w:rPr>
      </w:pPr>
    </w:p>
    <w:p w14:paraId="159E5D6F" w14:textId="204BB5B7" w:rsidR="005C61BA" w:rsidRPr="007A35B7" w:rsidRDefault="005C61BA" w:rsidP="005C61B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MT" w:eastAsiaTheme="minorHAnsi" w:hAnsi="ArialMT" w:cs="ArialMT"/>
          <w:sz w:val="25"/>
          <w:szCs w:val="25"/>
        </w:rPr>
      </w:pPr>
      <w:r w:rsidRPr="007A35B7">
        <w:rPr>
          <w:rFonts w:ascii="ArialMT" w:eastAsiaTheme="minorHAnsi" w:hAnsi="ArialMT" w:cs="ArialMT"/>
          <w:sz w:val="25"/>
          <w:szCs w:val="25"/>
        </w:rPr>
        <w:t>Award-winning artist Rob Peters’ illustrations are the perfect match for this delightful</w:t>
      </w:r>
    </w:p>
    <w:p w14:paraId="77732491" w14:textId="77777777" w:rsidR="005C61BA" w:rsidRPr="007A35B7" w:rsidRDefault="005C61BA" w:rsidP="005C61B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-BoldItalicMT" w:eastAsiaTheme="minorHAnsi" w:hAnsi="Arial-BoldItalicMT" w:cs="Arial-BoldItalicMT"/>
          <w:b/>
          <w:bCs/>
          <w:i/>
          <w:iCs/>
          <w:sz w:val="25"/>
          <w:szCs w:val="25"/>
        </w:rPr>
      </w:pPr>
      <w:r w:rsidRPr="007A35B7">
        <w:rPr>
          <w:rFonts w:ascii="ArialMT" w:eastAsiaTheme="minorHAnsi" w:hAnsi="ArialMT" w:cs="ArialMT"/>
          <w:sz w:val="25"/>
          <w:szCs w:val="25"/>
        </w:rPr>
        <w:t xml:space="preserve">story. “Bright, pleasing colors and eye-catching detail on every page gives </w:t>
      </w:r>
      <w:r w:rsidRPr="007A35B7">
        <w:rPr>
          <w:rFonts w:ascii="Arial-BoldItalicMT" w:eastAsiaTheme="minorHAnsi" w:hAnsi="Arial-BoldItalicMT" w:cs="Arial-BoldItalicMT"/>
          <w:b/>
          <w:bCs/>
          <w:i/>
          <w:iCs/>
          <w:sz w:val="25"/>
          <w:szCs w:val="25"/>
        </w:rPr>
        <w:t>Go Cars</w:t>
      </w:r>
    </w:p>
    <w:p w14:paraId="174EC630" w14:textId="77777777" w:rsidR="005C61BA" w:rsidRPr="007A35B7" w:rsidRDefault="005C61BA" w:rsidP="005C61B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MT" w:eastAsiaTheme="minorHAnsi" w:hAnsi="ArialMT" w:cs="ArialMT"/>
          <w:sz w:val="25"/>
          <w:szCs w:val="25"/>
        </w:rPr>
      </w:pPr>
      <w:r w:rsidRPr="007A35B7">
        <w:rPr>
          <w:rFonts w:ascii="Arial-BoldItalicMT" w:eastAsiaTheme="minorHAnsi" w:hAnsi="Arial-BoldItalicMT" w:cs="Arial-BoldItalicMT"/>
          <w:b/>
          <w:bCs/>
          <w:i/>
          <w:iCs/>
          <w:sz w:val="25"/>
          <w:szCs w:val="25"/>
        </w:rPr>
        <w:t xml:space="preserve">Go! </w:t>
      </w:r>
      <w:r w:rsidRPr="007A35B7">
        <w:rPr>
          <w:rFonts w:ascii="ArialMT" w:eastAsiaTheme="minorHAnsi" w:hAnsi="ArialMT" w:cs="ArialMT"/>
          <w:sz w:val="25"/>
          <w:szCs w:val="25"/>
        </w:rPr>
        <w:t>a happy and must-read appearance!” says Ascend Books Publisher Bob</w:t>
      </w:r>
    </w:p>
    <w:p w14:paraId="4415EE7D" w14:textId="77777777" w:rsidR="005C61BA" w:rsidRPr="007A35B7" w:rsidRDefault="005C61BA" w:rsidP="005C61B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MT" w:eastAsiaTheme="minorHAnsi" w:hAnsi="ArialMT" w:cs="ArialMT"/>
          <w:sz w:val="25"/>
          <w:szCs w:val="25"/>
        </w:rPr>
      </w:pPr>
      <w:r w:rsidRPr="007A35B7">
        <w:rPr>
          <w:rFonts w:ascii="ArialMT" w:eastAsiaTheme="minorHAnsi" w:hAnsi="ArialMT" w:cs="ArialMT"/>
          <w:sz w:val="25"/>
          <w:szCs w:val="25"/>
        </w:rPr>
        <w:t xml:space="preserve">Snodgrass. “In </w:t>
      </w:r>
      <w:r w:rsidRPr="007A35B7">
        <w:rPr>
          <w:rFonts w:ascii="Arial-BoldItalicMT" w:eastAsiaTheme="minorHAnsi" w:hAnsi="Arial-BoldItalicMT" w:cs="Arial-BoldItalicMT"/>
          <w:b/>
          <w:bCs/>
          <w:i/>
          <w:iCs/>
          <w:sz w:val="25"/>
          <w:szCs w:val="25"/>
        </w:rPr>
        <w:t xml:space="preserve">Go Cars Go! </w:t>
      </w:r>
      <w:r w:rsidRPr="007A35B7">
        <w:rPr>
          <w:rFonts w:ascii="ArialMT" w:eastAsiaTheme="minorHAnsi" w:hAnsi="ArialMT" w:cs="ArialMT"/>
          <w:sz w:val="25"/>
          <w:szCs w:val="25"/>
        </w:rPr>
        <w:t>young learners love coming along for the ride, where</w:t>
      </w:r>
    </w:p>
    <w:p w14:paraId="186AFD17" w14:textId="77777777" w:rsidR="005C61BA" w:rsidRPr="007A35B7" w:rsidRDefault="005C61BA" w:rsidP="005C61B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MT" w:eastAsiaTheme="minorHAnsi" w:hAnsi="ArialMT" w:cs="ArialMT"/>
          <w:sz w:val="25"/>
          <w:szCs w:val="25"/>
        </w:rPr>
      </w:pPr>
      <w:r w:rsidRPr="007A35B7">
        <w:rPr>
          <w:rFonts w:ascii="ArialMT" w:eastAsiaTheme="minorHAnsi" w:hAnsi="ArialMT" w:cs="ArialMT"/>
          <w:sz w:val="25"/>
          <w:szCs w:val="25"/>
        </w:rPr>
        <w:t>there is something for everyone!”</w:t>
      </w:r>
    </w:p>
    <w:p w14:paraId="07467239" w14:textId="77777777" w:rsidR="005C61BA" w:rsidRPr="007A35B7" w:rsidRDefault="005C61BA" w:rsidP="005C61B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-BoldItalicMT" w:eastAsiaTheme="minorHAnsi" w:hAnsi="Arial-BoldItalicMT" w:cs="Arial-BoldItalicMT"/>
          <w:b/>
          <w:bCs/>
          <w:i/>
          <w:iCs/>
          <w:sz w:val="25"/>
          <w:szCs w:val="25"/>
        </w:rPr>
      </w:pPr>
    </w:p>
    <w:p w14:paraId="35D8CD4E" w14:textId="77777777" w:rsidR="008B5D1B" w:rsidRPr="007A35B7" w:rsidRDefault="008B5D1B"/>
    <w:p w14:paraId="2F116397" w14:textId="71287D10" w:rsidR="008B5D1B" w:rsidRPr="007A35B7" w:rsidRDefault="008B5D1B" w:rsidP="008B5D1B">
      <w:pPr>
        <w:ind w:left="0" w:firstLine="0"/>
      </w:pPr>
      <w:r w:rsidRPr="007A35B7">
        <w:rPr>
          <w:rFonts w:eastAsia="Times New Roman"/>
          <w:color w:val="222222"/>
        </w:rPr>
        <w:t xml:space="preserve">Title: </w:t>
      </w:r>
      <w:r w:rsidR="00B91B55" w:rsidRPr="007A35B7">
        <w:rPr>
          <w:rFonts w:eastAsia="Times New Roman"/>
          <w:color w:val="222222"/>
        </w:rPr>
        <w:t xml:space="preserve"> </w:t>
      </w:r>
      <w:r w:rsidR="00B91B55" w:rsidRPr="007A35B7">
        <w:rPr>
          <w:rFonts w:eastAsia="Times New Roman"/>
          <w:b/>
          <w:bCs/>
          <w:i/>
          <w:iCs/>
          <w:color w:val="222222"/>
        </w:rPr>
        <w:t>Go Cars Go!</w:t>
      </w:r>
    </w:p>
    <w:p w14:paraId="492668B4" w14:textId="3952BE62" w:rsidR="008B5D1B" w:rsidRPr="007A35B7" w:rsidRDefault="008B5D1B" w:rsidP="008B5D1B">
      <w:pPr>
        <w:shd w:val="clear" w:color="auto" w:fill="FFFFFF"/>
        <w:outlineLvl w:val="0"/>
        <w:rPr>
          <w:rFonts w:eastAsia="Times New Roman"/>
          <w:color w:val="222222"/>
        </w:rPr>
      </w:pPr>
      <w:r w:rsidRPr="007A35B7">
        <w:rPr>
          <w:rFonts w:eastAsia="Times New Roman"/>
          <w:color w:val="222222"/>
        </w:rPr>
        <w:t xml:space="preserve">ISBN: </w:t>
      </w:r>
      <w:r w:rsidR="00B91B55" w:rsidRPr="007A35B7">
        <w:rPr>
          <w:rFonts w:eastAsia="Times New Roman"/>
          <w:color w:val="222222"/>
        </w:rPr>
        <w:t xml:space="preserve"> 978-1-7323447-2-3</w:t>
      </w:r>
    </w:p>
    <w:p w14:paraId="618B9ADA" w14:textId="365E91D7" w:rsidR="008B5D1B" w:rsidRPr="007A35B7" w:rsidRDefault="008B5D1B" w:rsidP="008B5D1B">
      <w:pPr>
        <w:shd w:val="clear" w:color="auto" w:fill="FFFFFF"/>
        <w:outlineLvl w:val="0"/>
        <w:rPr>
          <w:rFonts w:eastAsia="Times New Roman"/>
          <w:color w:val="222222"/>
        </w:rPr>
      </w:pPr>
      <w:r w:rsidRPr="007A35B7">
        <w:rPr>
          <w:rFonts w:eastAsia="Times New Roman"/>
          <w:color w:val="222222"/>
        </w:rPr>
        <w:t xml:space="preserve">Age Range: </w:t>
      </w:r>
      <w:r w:rsidR="00B91B55" w:rsidRPr="007A35B7">
        <w:rPr>
          <w:rFonts w:eastAsia="Times New Roman"/>
          <w:color w:val="222222"/>
        </w:rPr>
        <w:t xml:space="preserve"> 6 months – 4 years</w:t>
      </w:r>
    </w:p>
    <w:p w14:paraId="43C098C1" w14:textId="02D2EF06" w:rsidR="008B5D1B" w:rsidRPr="007A35B7" w:rsidRDefault="008B5D1B" w:rsidP="008B5D1B">
      <w:pPr>
        <w:shd w:val="clear" w:color="auto" w:fill="FFFFFF"/>
        <w:rPr>
          <w:rFonts w:eastAsia="Times New Roman"/>
          <w:color w:val="222222"/>
        </w:rPr>
      </w:pPr>
      <w:r w:rsidRPr="007A35B7">
        <w:rPr>
          <w:rFonts w:eastAsia="Times New Roman"/>
          <w:color w:val="222222"/>
        </w:rPr>
        <w:t xml:space="preserve">Price: </w:t>
      </w:r>
      <w:r w:rsidR="00B91B55" w:rsidRPr="007A35B7">
        <w:rPr>
          <w:rFonts w:eastAsia="Times New Roman"/>
          <w:color w:val="222222"/>
        </w:rPr>
        <w:t xml:space="preserve"> US $7.95 / Canada $9.95</w:t>
      </w:r>
    </w:p>
    <w:p w14:paraId="4EB0EBBF" w14:textId="2ADCB357" w:rsidR="008B5D1B" w:rsidRPr="007A35B7" w:rsidRDefault="008B5D1B" w:rsidP="008B5D1B">
      <w:pPr>
        <w:shd w:val="clear" w:color="auto" w:fill="FFFFFF"/>
        <w:rPr>
          <w:rFonts w:eastAsia="Times New Roman"/>
          <w:color w:val="222222"/>
        </w:rPr>
      </w:pPr>
      <w:r w:rsidRPr="007A35B7">
        <w:rPr>
          <w:rFonts w:eastAsia="Times New Roman"/>
          <w:color w:val="222222"/>
        </w:rPr>
        <w:t xml:space="preserve">Trim Size: </w:t>
      </w:r>
      <w:r w:rsidR="00B91B55" w:rsidRPr="007A35B7">
        <w:rPr>
          <w:rFonts w:eastAsia="Times New Roman"/>
          <w:color w:val="222222"/>
        </w:rPr>
        <w:t xml:space="preserve"> 5.375” x 5.5”</w:t>
      </w:r>
      <w:r w:rsidR="00B64458" w:rsidRPr="007A35B7">
        <w:rPr>
          <w:rFonts w:eastAsia="Times New Roman"/>
          <w:color w:val="222222"/>
        </w:rPr>
        <w:t xml:space="preserve"> Board book</w:t>
      </w:r>
    </w:p>
    <w:p w14:paraId="6CF22840" w14:textId="6310DF38" w:rsidR="00B64458" w:rsidRPr="007A35B7" w:rsidRDefault="00B64458" w:rsidP="008B5D1B">
      <w:pPr>
        <w:shd w:val="clear" w:color="auto" w:fill="FFFFFF"/>
        <w:rPr>
          <w:rFonts w:eastAsia="Times New Roman"/>
          <w:color w:val="222222"/>
        </w:rPr>
      </w:pPr>
      <w:r w:rsidRPr="007A35B7">
        <w:rPr>
          <w:rFonts w:eastAsia="Times New Roman"/>
          <w:color w:val="222222"/>
        </w:rPr>
        <w:t>Page Count:  20</w:t>
      </w:r>
    </w:p>
    <w:p w14:paraId="7450CABC" w14:textId="678548DB" w:rsidR="008B5D1B" w:rsidRPr="007A35B7" w:rsidRDefault="008B5D1B" w:rsidP="008B5D1B">
      <w:pPr>
        <w:shd w:val="clear" w:color="auto" w:fill="FFFFFF"/>
        <w:rPr>
          <w:rFonts w:eastAsia="Times New Roman"/>
          <w:color w:val="222222"/>
        </w:rPr>
      </w:pPr>
      <w:r w:rsidRPr="007A35B7">
        <w:rPr>
          <w:rFonts w:eastAsia="Times New Roman"/>
          <w:color w:val="222222"/>
        </w:rPr>
        <w:t xml:space="preserve">Genre: </w:t>
      </w:r>
      <w:r w:rsidR="00B91B55" w:rsidRPr="007A35B7">
        <w:rPr>
          <w:rFonts w:eastAsia="Times New Roman"/>
          <w:color w:val="222222"/>
        </w:rPr>
        <w:t xml:space="preserve"> Children’s</w:t>
      </w:r>
    </w:p>
    <w:p w14:paraId="5A7E9205" w14:textId="2DDD17A4" w:rsidR="008B5D1B" w:rsidRPr="007A35B7" w:rsidRDefault="008B5D1B" w:rsidP="008B5D1B">
      <w:pPr>
        <w:shd w:val="clear" w:color="auto" w:fill="FFFFFF"/>
        <w:rPr>
          <w:rFonts w:eastAsia="Times New Roman"/>
          <w:color w:val="222222"/>
        </w:rPr>
      </w:pPr>
    </w:p>
    <w:p w14:paraId="44B4B03E" w14:textId="77777777" w:rsidR="008B5D1B" w:rsidRPr="007A35B7" w:rsidRDefault="008B5D1B" w:rsidP="008B5D1B">
      <w:pPr>
        <w:shd w:val="clear" w:color="auto" w:fill="FFFFFF"/>
        <w:rPr>
          <w:rFonts w:eastAsia="Times New Roman"/>
          <w:color w:val="222222"/>
        </w:rPr>
      </w:pPr>
    </w:p>
    <w:p w14:paraId="62DA1FF9" w14:textId="77777777" w:rsidR="008B5D1B" w:rsidRPr="007A35B7" w:rsidRDefault="008B5D1B" w:rsidP="008B5D1B">
      <w:pPr>
        <w:spacing w:line="238" w:lineRule="auto"/>
        <w:ind w:left="0" w:firstLine="0"/>
        <w:rPr>
          <w:b/>
        </w:rPr>
      </w:pPr>
      <w:r w:rsidRPr="007A35B7">
        <w:rPr>
          <w:b/>
        </w:rPr>
        <w:lastRenderedPageBreak/>
        <w:t xml:space="preserve">Copies available at </w:t>
      </w:r>
      <w:r w:rsidR="00F74F11" w:rsidRPr="007A35B7">
        <w:rPr>
          <w:b/>
        </w:rPr>
        <w:t>bookstores</w:t>
      </w:r>
      <w:r w:rsidRPr="007A35B7">
        <w:rPr>
          <w:b/>
        </w:rPr>
        <w:t xml:space="preserve"> and retailers including, Barnes &amp; Noble, Made in Kansas City,</w:t>
      </w:r>
      <w:r w:rsidR="00F74F11" w:rsidRPr="007A35B7">
        <w:rPr>
          <w:b/>
        </w:rPr>
        <w:t xml:space="preserve"> </w:t>
      </w:r>
      <w:r w:rsidRPr="007A35B7">
        <w:rPr>
          <w:b/>
        </w:rPr>
        <w:t xml:space="preserve">and many more. Online retailers include Amazon (www.amazon.com) and Barnes &amp; Noble (bn.com). </w:t>
      </w:r>
    </w:p>
    <w:p w14:paraId="65099169" w14:textId="77777777" w:rsidR="008B5D1B" w:rsidRPr="007A35B7" w:rsidRDefault="008B5D1B" w:rsidP="008B5D1B">
      <w:pPr>
        <w:spacing w:line="238" w:lineRule="auto"/>
        <w:ind w:left="0" w:firstLine="0"/>
        <w:rPr>
          <w:b/>
        </w:rPr>
      </w:pPr>
    </w:p>
    <w:p w14:paraId="3B1C4FF2" w14:textId="606E2C04" w:rsidR="008B5D1B" w:rsidRPr="007A35B7" w:rsidRDefault="008B5D1B" w:rsidP="008B5D1B">
      <w:pPr>
        <w:ind w:left="-5"/>
      </w:pPr>
      <w:r w:rsidRPr="007A35B7">
        <w:t xml:space="preserve">Published by Ascend Books, </w:t>
      </w:r>
      <w:r w:rsidR="00CA61E2" w:rsidRPr="007A35B7">
        <w:t>11722 W 91</w:t>
      </w:r>
      <w:r w:rsidR="00CA61E2" w:rsidRPr="007A35B7">
        <w:rPr>
          <w:vertAlign w:val="superscript"/>
        </w:rPr>
        <w:t>st</w:t>
      </w:r>
      <w:r w:rsidR="00CA61E2" w:rsidRPr="007A35B7">
        <w:t xml:space="preserve"> Street</w:t>
      </w:r>
      <w:r w:rsidRPr="007A35B7">
        <w:t xml:space="preserve">, Overland Park, KS 6624. www.ascendbooks.com </w:t>
      </w:r>
    </w:p>
    <w:p w14:paraId="4833D8D8" w14:textId="77777777" w:rsidR="008B5D1B" w:rsidRPr="007A35B7" w:rsidRDefault="008B5D1B" w:rsidP="008B5D1B">
      <w:pPr>
        <w:spacing w:line="259" w:lineRule="auto"/>
      </w:pPr>
      <w:r w:rsidRPr="007A35B7">
        <w:t xml:space="preserve"> </w:t>
      </w:r>
    </w:p>
    <w:p w14:paraId="0812BFD2" w14:textId="77777777" w:rsidR="008B5D1B" w:rsidRPr="007A35B7" w:rsidRDefault="008B5D1B" w:rsidP="008B5D1B">
      <w:pPr>
        <w:shd w:val="clear" w:color="auto" w:fill="FFFFFF"/>
        <w:ind w:right="0"/>
        <w:rPr>
          <w:rFonts w:eastAsia="Times New Roman"/>
          <w:b/>
          <w:color w:val="222222"/>
        </w:rPr>
      </w:pPr>
      <w:r w:rsidRPr="007A35B7">
        <w:rPr>
          <w:rFonts w:eastAsia="Times New Roman"/>
          <w:b/>
          <w:color w:val="222222"/>
        </w:rPr>
        <w:t>For more Information, or to request an</w:t>
      </w:r>
      <w:r w:rsidR="00F74F11" w:rsidRPr="007A35B7">
        <w:rPr>
          <w:rFonts w:eastAsia="Times New Roman"/>
          <w:b/>
          <w:color w:val="222222"/>
        </w:rPr>
        <w:t xml:space="preserve"> author</w:t>
      </w:r>
      <w:r w:rsidRPr="007A35B7">
        <w:rPr>
          <w:rFonts w:eastAsia="Times New Roman"/>
          <w:b/>
          <w:color w:val="222222"/>
        </w:rPr>
        <w:t xml:space="preserve"> interview, please contact Molly Gore at </w:t>
      </w:r>
      <w:hyperlink r:id="rId7" w:history="1">
        <w:r w:rsidR="00F74F11" w:rsidRPr="007A35B7">
          <w:rPr>
            <w:rStyle w:val="Hyperlink"/>
            <w:rFonts w:eastAsia="Times New Roman"/>
            <w:b/>
          </w:rPr>
          <w:t>mgore@ascendbooks.com</w:t>
        </w:r>
      </w:hyperlink>
      <w:r w:rsidR="00F74F11" w:rsidRPr="007A35B7">
        <w:rPr>
          <w:rFonts w:eastAsia="Times New Roman"/>
          <w:b/>
          <w:color w:val="222222"/>
        </w:rPr>
        <w:t xml:space="preserve">, </w:t>
      </w:r>
      <w:r w:rsidRPr="007A35B7">
        <w:rPr>
          <w:rFonts w:eastAsia="Times New Roman"/>
          <w:b/>
          <w:color w:val="222222"/>
        </w:rPr>
        <w:t>or call 913-948-7635.</w:t>
      </w:r>
    </w:p>
    <w:p w14:paraId="52559D9A" w14:textId="77777777" w:rsidR="008B5D1B" w:rsidRPr="007A35B7" w:rsidRDefault="008B5D1B" w:rsidP="008B5D1B">
      <w:pPr>
        <w:spacing w:line="238" w:lineRule="auto"/>
        <w:ind w:left="0" w:firstLine="0"/>
        <w:rPr>
          <w:b/>
        </w:rPr>
      </w:pPr>
    </w:p>
    <w:p w14:paraId="398BED45" w14:textId="77777777" w:rsidR="008B5D1B" w:rsidRPr="007A35B7" w:rsidRDefault="008B5D1B" w:rsidP="008B5D1B">
      <w:pPr>
        <w:spacing w:line="238" w:lineRule="auto"/>
        <w:ind w:left="0" w:firstLine="0"/>
        <w:rPr>
          <w:b/>
        </w:rPr>
      </w:pPr>
    </w:p>
    <w:p w14:paraId="481A3F1E" w14:textId="77777777" w:rsidR="008B5D1B" w:rsidRPr="000D1EEF" w:rsidRDefault="008B5D1B" w:rsidP="008B5D1B">
      <w:pPr>
        <w:shd w:val="clear" w:color="auto" w:fill="FFFFFF"/>
        <w:jc w:val="center"/>
        <w:rPr>
          <w:rFonts w:eastAsia="Times New Roman"/>
          <w:b/>
          <w:color w:val="222222"/>
        </w:rPr>
      </w:pPr>
      <w:r w:rsidRPr="007A35B7">
        <w:rPr>
          <w:rFonts w:eastAsia="Times New Roman"/>
          <w:b/>
          <w:color w:val="222222"/>
        </w:rPr>
        <w:t>-###-</w:t>
      </w:r>
      <w:bookmarkStart w:id="0" w:name="_GoBack"/>
      <w:bookmarkEnd w:id="0"/>
    </w:p>
    <w:p w14:paraId="31F42D94" w14:textId="77777777" w:rsidR="008B5D1B" w:rsidRPr="00733593" w:rsidRDefault="008B5D1B" w:rsidP="008B5D1B">
      <w:pPr>
        <w:shd w:val="clear" w:color="auto" w:fill="FFFFFF"/>
        <w:rPr>
          <w:rFonts w:eastAsia="Times New Roman"/>
          <w:color w:val="222222"/>
        </w:rPr>
      </w:pPr>
    </w:p>
    <w:p w14:paraId="7F854BC5" w14:textId="77777777" w:rsidR="008B5D1B" w:rsidRDefault="008B5D1B"/>
    <w:sectPr w:rsidR="008B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BA"/>
    <w:rsid w:val="000E2D76"/>
    <w:rsid w:val="00232006"/>
    <w:rsid w:val="005B7A7F"/>
    <w:rsid w:val="005C61BA"/>
    <w:rsid w:val="007A35B7"/>
    <w:rsid w:val="008B5D1B"/>
    <w:rsid w:val="009C4627"/>
    <w:rsid w:val="00B64458"/>
    <w:rsid w:val="00B91B55"/>
    <w:rsid w:val="00CA61E2"/>
    <w:rsid w:val="00DA2922"/>
    <w:rsid w:val="00F7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37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A7F"/>
    <w:pPr>
      <w:spacing w:after="5" w:line="249" w:lineRule="auto"/>
      <w:ind w:left="10" w:right="67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F1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4F1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A7F"/>
    <w:pPr>
      <w:spacing w:after="5" w:line="249" w:lineRule="auto"/>
      <w:ind w:left="10" w:right="67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F1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4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gore@ascendbook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cend\Documents\Custom%20Office%20Templates\Press%20Release%20Template%20%2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Template #2.dotx</Template>
  <TotalTime>27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ascend</dc:creator>
  <cp:keywords/>
  <dc:description/>
  <cp:lastModifiedBy>jason</cp:lastModifiedBy>
  <cp:revision>4</cp:revision>
  <cp:lastPrinted>2023-05-31T16:32:00Z</cp:lastPrinted>
  <dcterms:created xsi:type="dcterms:W3CDTF">2023-05-31T16:01:00Z</dcterms:created>
  <dcterms:modified xsi:type="dcterms:W3CDTF">2023-06-13T08:35:00Z</dcterms:modified>
</cp:coreProperties>
</file>